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23" w:rsidRDefault="00FD16C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ZAWAR</w:t>
      </w:r>
      <w:r w:rsidR="003A0B3F">
        <w:rPr>
          <w:rFonts w:ascii="Arial" w:hAnsi="Arial" w:cs="Arial"/>
          <w:b/>
        </w:rPr>
        <w:t>CIE UMOWY O ZAOPATRZENIE W WODĘ</w:t>
      </w:r>
      <w:bookmarkStart w:id="0" w:name="_GoBack"/>
      <w:bookmarkEnd w:id="0"/>
    </w:p>
    <w:p w:rsidR="002F3423" w:rsidRDefault="00FD16C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I/LUB ODPROWADZANIE ŚCIEKÓW*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2"/>
        <w:gridCol w:w="5930"/>
      </w:tblGrid>
      <w:tr w:rsidR="002F3423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FD16CC">
            <w:pPr>
              <w:spacing w:line="312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NAZWISKO / FIRMA*, NIP (dotyczy firm)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2F3423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2F3423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FD16C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ZAMIESZKANIA/</w:t>
            </w:r>
          </w:p>
          <w:p w:rsidR="002F3423" w:rsidRDefault="00FD16C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SIEDZIBY FIRMY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2F34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F3423">
        <w:tblPrEx>
          <w:tblCellMar>
            <w:top w:w="0" w:type="dxa"/>
            <w:bottom w:w="0" w:type="dxa"/>
          </w:tblCellMar>
        </w:tblPrEx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FD16C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  <w:p w:rsidR="002F3423" w:rsidRDefault="00FD16C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(nieobowiązkowy)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2F3423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2F3423">
        <w:tblPrEx>
          <w:tblCellMar>
            <w:top w:w="0" w:type="dxa"/>
            <w:bottom w:w="0" w:type="dxa"/>
          </w:tblCellMar>
        </w:tblPrEx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FD16C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</w:p>
          <w:p w:rsidR="002F3423" w:rsidRDefault="00FD16CC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(nieobowiązkowy)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2F3423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2F3423">
        <w:tblPrEx>
          <w:tblCellMar>
            <w:top w:w="0" w:type="dxa"/>
            <w:bottom w:w="0" w:type="dxa"/>
          </w:tblCellMar>
        </w:tblPrEx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FD16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DO KORESPONDENCJI INNY NIŻ WYŻEJ WYMIENIONY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2F3423">
            <w:pPr>
              <w:jc w:val="both"/>
              <w:rPr>
                <w:rFonts w:ascii="Arial" w:hAnsi="Arial" w:cs="Arial"/>
              </w:rPr>
            </w:pPr>
          </w:p>
        </w:tc>
      </w:tr>
      <w:tr w:rsidR="002F3423">
        <w:tblPrEx>
          <w:tblCellMar>
            <w:top w:w="0" w:type="dxa"/>
            <w:bottom w:w="0" w:type="dxa"/>
          </w:tblCellMar>
        </w:tblPrEx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FD16C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FIZYCZNA /</w:t>
            </w:r>
          </w:p>
          <w:p w:rsidR="002F3423" w:rsidRDefault="00FD16C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PRZEDSIĘBIORCA *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423" w:rsidRDefault="002F3423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2F3423" w:rsidRDefault="002F3423">
      <w:pPr>
        <w:spacing w:after="0"/>
        <w:jc w:val="both"/>
        <w:rPr>
          <w:rFonts w:ascii="Arial" w:hAnsi="Arial" w:cs="Arial"/>
          <w:b/>
        </w:rPr>
      </w:pPr>
    </w:p>
    <w:p w:rsidR="002F3423" w:rsidRDefault="00FD16C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Oznaczenie nieruchomości przyłączonej </w:t>
      </w:r>
    </w:p>
    <w:p w:rsidR="002F3423" w:rsidRDefault="002F3423">
      <w:pPr>
        <w:spacing w:after="0"/>
        <w:jc w:val="both"/>
        <w:rPr>
          <w:rFonts w:ascii="Arial" w:hAnsi="Arial" w:cs="Arial"/>
          <w:b/>
        </w:rPr>
      </w:pPr>
    </w:p>
    <w:p w:rsidR="002F3423" w:rsidRDefault="00FD16C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wniosek dotyczy zawarcia umowy o zaopatrzenie w wodę i/lub </w:t>
      </w:r>
      <w:r>
        <w:rPr>
          <w:rFonts w:ascii="Arial" w:hAnsi="Arial" w:cs="Arial"/>
        </w:rPr>
        <w:t>odprowadzenie ścieków do nieruchomości położonej w  ………………………………………. przy ul. ……………………………………… .</w:t>
      </w:r>
    </w:p>
    <w:p w:rsidR="002F3423" w:rsidRDefault="002F3423">
      <w:pPr>
        <w:spacing w:after="0"/>
        <w:jc w:val="both"/>
        <w:rPr>
          <w:rFonts w:ascii="Arial" w:hAnsi="Arial" w:cs="Arial"/>
        </w:rPr>
      </w:pPr>
    </w:p>
    <w:p w:rsidR="002F3423" w:rsidRDefault="00FD16CC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Oświadczenie o tytule prawnym /korzystaniu z nieruchomości o nieuregulowanym stanie prawnym:</w:t>
      </w:r>
    </w:p>
    <w:p w:rsidR="002F3423" w:rsidRDefault="00FD16CC">
      <w:pPr>
        <w:pStyle w:val="Tekstpodstawowy2"/>
        <w:spacing w:after="0" w:line="240" w:lineRule="auto"/>
      </w:pPr>
      <w:r>
        <w:rPr>
          <w:rFonts w:ascii="Arial" w:hAnsi="Arial" w:cs="Arial"/>
        </w:rPr>
        <w:t xml:space="preserve">Oświadczam, że </w:t>
      </w:r>
      <w:r>
        <w:rPr>
          <w:rFonts w:ascii="Arial" w:hAnsi="Arial" w:cs="Arial"/>
          <w:sz w:val="22"/>
          <w:szCs w:val="22"/>
        </w:rPr>
        <w:t>posiadam następujący tytuł prawny do w/w nieruc</w:t>
      </w:r>
      <w:r>
        <w:rPr>
          <w:rFonts w:ascii="Arial" w:hAnsi="Arial" w:cs="Arial"/>
          <w:sz w:val="22"/>
          <w:szCs w:val="22"/>
        </w:rPr>
        <w:t>homości:</w:t>
      </w:r>
    </w:p>
    <w:p w:rsidR="002F3423" w:rsidRDefault="00FD16CC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własność, współwłasność, najem, użytkowanie, inny (opisać jaki)*………………………………</w:t>
      </w:r>
    </w:p>
    <w:p w:rsidR="002F3423" w:rsidRDefault="002F3423">
      <w:pPr>
        <w:spacing w:after="0" w:line="276" w:lineRule="auto"/>
        <w:rPr>
          <w:rFonts w:ascii="Arial" w:hAnsi="Arial" w:cs="Arial"/>
        </w:rPr>
      </w:pPr>
    </w:p>
    <w:p w:rsidR="002F3423" w:rsidRDefault="002F3423">
      <w:pPr>
        <w:spacing w:after="0"/>
        <w:rPr>
          <w:rFonts w:ascii="Arial" w:hAnsi="Arial" w:cs="Arial"/>
        </w:rPr>
      </w:pPr>
    </w:p>
    <w:p w:rsidR="002F3423" w:rsidRDefault="00FD16C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Oświadczenie o celach dla jakich woda będzie pobierana:</w:t>
      </w:r>
    </w:p>
    <w:p w:rsidR="002F3423" w:rsidRDefault="002F3423">
      <w:pPr>
        <w:spacing w:after="0"/>
        <w:rPr>
          <w:rFonts w:ascii="Arial" w:hAnsi="Arial" w:cs="Arial"/>
        </w:rPr>
      </w:pPr>
    </w:p>
    <w:p w:rsidR="002F3423" w:rsidRDefault="00FD16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F3423" w:rsidRDefault="002F3423">
      <w:pPr>
        <w:spacing w:after="120"/>
        <w:rPr>
          <w:rFonts w:ascii="Arial" w:hAnsi="Arial" w:cs="Arial"/>
          <w:b/>
          <w:color w:val="FF0000"/>
        </w:rPr>
      </w:pPr>
    </w:p>
    <w:p w:rsidR="002F3423" w:rsidRDefault="00FD16C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Inne </w:t>
      </w:r>
    </w:p>
    <w:p w:rsidR="002F3423" w:rsidRDefault="00FD16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………….……………………………………………………………….………………………………</w:t>
      </w:r>
    </w:p>
    <w:p w:rsidR="002F3423" w:rsidRDefault="002F3423">
      <w:pPr>
        <w:spacing w:after="0"/>
        <w:rPr>
          <w:rFonts w:ascii="Cambria" w:hAnsi="Cambria"/>
          <w:b/>
          <w:sz w:val="24"/>
          <w:szCs w:val="24"/>
        </w:rPr>
      </w:pPr>
    </w:p>
    <w:p w:rsidR="002F3423" w:rsidRDefault="002F3423">
      <w:pPr>
        <w:spacing w:after="0"/>
        <w:jc w:val="right"/>
        <w:rPr>
          <w:rFonts w:ascii="Cambria" w:hAnsi="Cambria"/>
          <w:b/>
          <w:sz w:val="24"/>
          <w:szCs w:val="24"/>
        </w:rPr>
      </w:pPr>
    </w:p>
    <w:p w:rsidR="002F3423" w:rsidRDefault="00FD16CC">
      <w:pPr>
        <w:spacing w:after="0"/>
        <w:jc w:val="center"/>
      </w:pPr>
      <w:r>
        <w:rPr>
          <w:rFonts w:ascii="Arial" w:hAnsi="Arial" w:cs="Arial"/>
        </w:rPr>
        <w:t>………………………</w:t>
      </w:r>
      <w:r>
        <w:rPr>
          <w:rFonts w:ascii="Cambria" w:hAnsi="Cambria"/>
          <w:b/>
          <w:sz w:val="24"/>
          <w:szCs w:val="24"/>
        </w:rPr>
        <w:tab/>
        <w:t xml:space="preserve">                                                                </w:t>
      </w:r>
      <w:r>
        <w:rPr>
          <w:rFonts w:ascii="Arial" w:hAnsi="Arial" w:cs="Arial"/>
        </w:rPr>
        <w:t>………………………..……………….</w:t>
      </w:r>
    </w:p>
    <w:p w:rsidR="002F3423" w:rsidRDefault="00FD16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data                                                                                              podpis</w:t>
      </w:r>
    </w:p>
    <w:p w:rsidR="002F3423" w:rsidRDefault="002F3423">
      <w:pPr>
        <w:tabs>
          <w:tab w:val="left" w:pos="5972"/>
        </w:tabs>
        <w:spacing w:after="0"/>
        <w:jc w:val="both"/>
        <w:rPr>
          <w:rFonts w:ascii="Cambria" w:hAnsi="Cambria"/>
          <w:b/>
          <w:sz w:val="24"/>
          <w:szCs w:val="24"/>
        </w:rPr>
      </w:pPr>
    </w:p>
    <w:p w:rsidR="002F3423" w:rsidRDefault="002F3423">
      <w:pPr>
        <w:spacing w:after="0"/>
        <w:rPr>
          <w:rFonts w:ascii="Arial" w:hAnsi="Arial" w:cs="Arial"/>
        </w:rPr>
      </w:pPr>
    </w:p>
    <w:p w:rsidR="002F3423" w:rsidRDefault="00FD16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Potwierdzenie tytułu prawego (wypełnia </w:t>
      </w:r>
      <w:r>
        <w:rPr>
          <w:rFonts w:ascii="Arial" w:hAnsi="Arial" w:cs="Arial"/>
          <w:b/>
        </w:rPr>
        <w:t>pracownik Urzędu Miasta i Gminy Oleśnica):</w:t>
      </w:r>
    </w:p>
    <w:p w:rsidR="002F3423" w:rsidRDefault="00FD16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Potwierdzam stan opisany w pkt II na podstawie: </w:t>
      </w:r>
    </w:p>
    <w:p w:rsidR="002F3423" w:rsidRDefault="002F3423">
      <w:pPr>
        <w:spacing w:after="0"/>
        <w:rPr>
          <w:rFonts w:ascii="Arial" w:hAnsi="Arial" w:cs="Arial"/>
        </w:rPr>
      </w:pPr>
    </w:p>
    <w:p w:rsidR="002F3423" w:rsidRDefault="00FD16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…………………………………………………………………………………………………..………</w:t>
      </w:r>
    </w:p>
    <w:p w:rsidR="002F3423" w:rsidRDefault="002F3423">
      <w:pPr>
        <w:spacing w:after="0"/>
        <w:rPr>
          <w:rFonts w:ascii="Arial" w:hAnsi="Arial" w:cs="Arial"/>
        </w:rPr>
      </w:pPr>
    </w:p>
    <w:p w:rsidR="002F3423" w:rsidRDefault="00FD16C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………………………..……………….</w:t>
      </w:r>
    </w:p>
    <w:p w:rsidR="002F3423" w:rsidRDefault="00FD16C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podpis</w:t>
      </w:r>
    </w:p>
    <w:p w:rsidR="002F3423" w:rsidRDefault="002F3423">
      <w:pPr>
        <w:spacing w:after="0"/>
        <w:jc w:val="both"/>
        <w:rPr>
          <w:rFonts w:ascii="Arial" w:hAnsi="Arial" w:cs="Arial"/>
          <w:b/>
        </w:rPr>
      </w:pPr>
    </w:p>
    <w:p w:rsidR="002F3423" w:rsidRDefault="00FD16C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</w:t>
      </w:r>
      <w:r>
        <w:rPr>
          <w:rFonts w:ascii="Arial" w:hAnsi="Arial" w:cs="Arial"/>
          <w:b/>
        </w:rPr>
        <w:t>ula informacyjna administratora danych osobowych:</w:t>
      </w:r>
    </w:p>
    <w:p w:rsidR="002F3423" w:rsidRDefault="002F3423">
      <w:pPr>
        <w:spacing w:after="0"/>
        <w:jc w:val="both"/>
        <w:rPr>
          <w:rFonts w:ascii="Arial" w:hAnsi="Arial" w:cs="Arial"/>
          <w:b/>
        </w:rPr>
      </w:pPr>
    </w:p>
    <w:p w:rsidR="002F3423" w:rsidRDefault="00FD16C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i ust. 2 Rozporządzenia Parlamentu Europejskiego i Rady (UE) 2016/679 z dnia 27 kwietnia 2016 r. w sprawie ochrony osób fizycznych w związku                         z przetwarzanie</w:t>
      </w:r>
      <w:r>
        <w:rPr>
          <w:rFonts w:ascii="Arial" w:hAnsi="Arial" w:cs="Arial"/>
        </w:rPr>
        <w:t>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2F3423" w:rsidRDefault="002F3423">
      <w:pPr>
        <w:spacing w:after="0"/>
        <w:jc w:val="both"/>
        <w:rPr>
          <w:rFonts w:ascii="Arial" w:hAnsi="Arial" w:cs="Arial"/>
          <w:b/>
        </w:rPr>
      </w:pPr>
    </w:p>
    <w:p w:rsidR="002F3423" w:rsidRDefault="00FD16C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313131"/>
          <w:lang w:eastAsia="pl-PL"/>
        </w:rPr>
      </w:pPr>
      <w:r>
        <w:rPr>
          <w:rFonts w:ascii="Arial" w:eastAsia="Times New Roman" w:hAnsi="Arial" w:cs="Arial"/>
          <w:color w:val="313131"/>
          <w:lang w:eastAsia="pl-PL"/>
        </w:rPr>
        <w:t>Administratorem dan</w:t>
      </w:r>
      <w:r>
        <w:rPr>
          <w:rFonts w:ascii="Arial" w:eastAsia="Times New Roman" w:hAnsi="Arial" w:cs="Arial"/>
          <w:color w:val="313131"/>
          <w:lang w:eastAsia="pl-PL"/>
        </w:rPr>
        <w:t xml:space="preserve">ych osobowych jest Burmistrz Miasta i Gminy Oleśnica, ul. Nadstawie 1, 28-220 Oleśnica, tel. 41/3774036. </w:t>
      </w:r>
    </w:p>
    <w:p w:rsidR="002F3423" w:rsidRDefault="00FD16C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Times New Roman" w:hAnsi="Arial" w:cs="Arial"/>
          <w:color w:val="313131"/>
          <w:lang w:eastAsia="pl-PL"/>
        </w:rPr>
        <w:t xml:space="preserve">W sprawach z zakresu ochrony danych osobowych mogą Państwo kontaktować się           z Inspektorem Ochrony Danych pod adresem e-mail: </w:t>
      </w:r>
      <w:hyperlink r:id="rId7" w:history="1">
        <w:r>
          <w:rPr>
            <w:rStyle w:val="Hipercze"/>
            <w:rFonts w:ascii="Arial" w:eastAsia="Times New Roman" w:hAnsi="Arial" w:cs="Arial"/>
            <w:lang w:eastAsia="pl-PL"/>
          </w:rPr>
          <w:t>inspektor@cbi24.pl</w:t>
        </w:r>
      </w:hyperlink>
      <w:r>
        <w:rPr>
          <w:rFonts w:ascii="Arial" w:eastAsia="Times New Roman" w:hAnsi="Arial" w:cs="Arial"/>
          <w:color w:val="313131"/>
          <w:lang w:eastAsia="pl-PL"/>
        </w:rPr>
        <w:t>.</w:t>
      </w:r>
    </w:p>
    <w:p w:rsidR="002F3423" w:rsidRDefault="00FD16C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313131"/>
          <w:lang w:eastAsia="pl-PL"/>
        </w:rPr>
      </w:pPr>
      <w:r>
        <w:rPr>
          <w:rFonts w:ascii="Arial" w:eastAsia="Times New Roman" w:hAnsi="Arial" w:cs="Arial"/>
          <w:color w:val="313131"/>
          <w:lang w:eastAsia="pl-PL"/>
        </w:rPr>
        <w:t>Dane osobowe będą przetwarzane w celu wykonania umowy o zaopatrzenie w wodę i/lub odprowadzanie ścieków.</w:t>
      </w:r>
    </w:p>
    <w:p w:rsidR="002F3423" w:rsidRDefault="00FD16C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313131"/>
          <w:lang w:eastAsia="pl-PL"/>
        </w:rPr>
      </w:pPr>
      <w:r>
        <w:rPr>
          <w:rFonts w:ascii="Arial" w:eastAsia="Times New Roman" w:hAnsi="Arial" w:cs="Arial"/>
          <w:color w:val="313131"/>
          <w:lang w:eastAsia="pl-PL"/>
        </w:rPr>
        <w:t xml:space="preserve">Dane osobowe będą przetwarzane przez okres niezbędny do realizacji w/w umowy,     z uwzględnieniem </w:t>
      </w:r>
      <w:r>
        <w:rPr>
          <w:rFonts w:ascii="Arial" w:eastAsia="Times New Roman" w:hAnsi="Arial" w:cs="Arial"/>
          <w:color w:val="313131"/>
          <w:lang w:eastAsia="pl-PL"/>
        </w:rPr>
        <w:t>okresów przechowywania, określonych w przepisach odrębnych,  w tym przepisów archiwalnych.</w:t>
      </w:r>
    </w:p>
    <w:p w:rsidR="002F3423" w:rsidRDefault="00FD16C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313131"/>
          <w:lang w:eastAsia="pl-PL"/>
        </w:rPr>
      </w:pPr>
      <w:r>
        <w:rPr>
          <w:rFonts w:ascii="Arial" w:eastAsia="Times New Roman" w:hAnsi="Arial" w:cs="Arial"/>
          <w:color w:val="313131"/>
          <w:lang w:eastAsia="pl-PL"/>
        </w:rPr>
        <w:t>Podstawą prawną przetwarzania danych jest art. 6 ust. 1 lit. c ww. rozporządzenia.</w:t>
      </w:r>
    </w:p>
    <w:p w:rsidR="002F3423" w:rsidRDefault="00FD16C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313131"/>
          <w:lang w:eastAsia="pl-PL"/>
        </w:rPr>
      </w:pPr>
      <w:r>
        <w:rPr>
          <w:rFonts w:ascii="Arial" w:eastAsia="Times New Roman" w:hAnsi="Arial" w:cs="Arial"/>
          <w:color w:val="313131"/>
          <w:lang w:eastAsia="pl-PL"/>
        </w:rPr>
        <w:t>Odbiorcami Pani/Pana danych mogą być podmioty, które na podstawie zawartych umów p</w:t>
      </w:r>
      <w:r>
        <w:rPr>
          <w:rFonts w:ascii="Arial" w:eastAsia="Times New Roman" w:hAnsi="Arial" w:cs="Arial"/>
          <w:color w:val="313131"/>
          <w:lang w:eastAsia="pl-PL"/>
        </w:rPr>
        <w:t>rzetwarzają dane osobowe w imieniu Administratora.</w:t>
      </w:r>
    </w:p>
    <w:p w:rsidR="002F3423" w:rsidRDefault="00FD16C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313131"/>
          <w:lang w:eastAsia="pl-PL"/>
        </w:rPr>
      </w:pPr>
      <w:r>
        <w:rPr>
          <w:rFonts w:ascii="Arial" w:eastAsia="Times New Roman" w:hAnsi="Arial" w:cs="Arial"/>
          <w:color w:val="313131"/>
          <w:lang w:eastAsia="pl-PL"/>
        </w:rPr>
        <w:t>Osoba, której dane dotyczą ma prawo do:</w:t>
      </w:r>
    </w:p>
    <w:p w:rsidR="002F3423" w:rsidRDefault="00FD16CC">
      <w:pPr>
        <w:pStyle w:val="Akapitzlist"/>
        <w:spacing w:after="0"/>
        <w:jc w:val="both"/>
        <w:rPr>
          <w:rFonts w:ascii="Arial" w:eastAsia="Times New Roman" w:hAnsi="Arial" w:cs="Arial"/>
          <w:color w:val="313131"/>
          <w:lang w:eastAsia="pl-PL"/>
        </w:rPr>
      </w:pPr>
      <w:r>
        <w:rPr>
          <w:rFonts w:ascii="Arial" w:eastAsia="Times New Roman" w:hAnsi="Arial" w:cs="Arial"/>
          <w:color w:val="313131"/>
          <w:lang w:eastAsia="pl-PL"/>
        </w:rPr>
        <w:t>- dostępu do treści swoich danych oraz możliwości ich poprawiania, sprostowania, ograniczenia przetwarzania oraz prawo do wniesienia sprzeciwu wobec przetwarzania Pa</w:t>
      </w:r>
      <w:r>
        <w:rPr>
          <w:rFonts w:ascii="Arial" w:eastAsia="Times New Roman" w:hAnsi="Arial" w:cs="Arial"/>
          <w:color w:val="313131"/>
          <w:lang w:eastAsia="pl-PL"/>
        </w:rPr>
        <w:t>ństwa danych,</w:t>
      </w:r>
    </w:p>
    <w:p w:rsidR="002F3423" w:rsidRDefault="00FD16CC">
      <w:pPr>
        <w:pStyle w:val="Akapitzlist"/>
        <w:spacing w:after="0"/>
        <w:jc w:val="both"/>
        <w:rPr>
          <w:rFonts w:ascii="Arial" w:eastAsia="Times New Roman" w:hAnsi="Arial" w:cs="Arial"/>
          <w:color w:val="313131"/>
          <w:lang w:eastAsia="pl-PL"/>
        </w:rPr>
      </w:pPr>
      <w:r>
        <w:rPr>
          <w:rFonts w:ascii="Arial" w:eastAsia="Times New Roman" w:hAnsi="Arial" w:cs="Arial"/>
          <w:color w:val="313131"/>
          <w:lang w:eastAsia="pl-PL"/>
        </w:rPr>
        <w:t>- wniesienia skargi do organu nadzorczego w przypadku gdy przetwarzanie danych odbywa się z naruszeniem przepisów powyższego rozporządzenia, tj. do Prezesa Urzędu Ochrony Danych Osobowych, ul. Stawki 2, 00-193 Warszawa.</w:t>
      </w:r>
    </w:p>
    <w:p w:rsidR="002F3423" w:rsidRDefault="00FD16CC">
      <w:pPr>
        <w:spacing w:after="0"/>
        <w:jc w:val="both"/>
        <w:rPr>
          <w:rFonts w:ascii="Arial" w:eastAsia="Times New Roman" w:hAnsi="Arial" w:cs="Arial"/>
          <w:color w:val="313131"/>
          <w:lang w:eastAsia="pl-PL"/>
        </w:rPr>
      </w:pPr>
      <w:r>
        <w:rPr>
          <w:rFonts w:ascii="Arial" w:eastAsia="Times New Roman" w:hAnsi="Arial" w:cs="Arial"/>
          <w:color w:val="313131"/>
          <w:lang w:eastAsia="pl-PL"/>
        </w:rPr>
        <w:t>Ponadto informujemy, i</w:t>
      </w:r>
      <w:r>
        <w:rPr>
          <w:rFonts w:ascii="Arial" w:eastAsia="Times New Roman" w:hAnsi="Arial" w:cs="Arial"/>
          <w:color w:val="313131"/>
          <w:lang w:eastAsia="pl-PL"/>
        </w:rPr>
        <w:t>ż w związku z przetwarzaniem Pani/Pana danych osobowych nie podlega Pani/Pan decyzjom, które się opierają wyłącznie na zautomatyzowanym przetwarzaniu, w tym profilowaniu, o czym stanowi art. 22 ogólnego rozporządzenia o ochronie danych osobowych.</w:t>
      </w:r>
    </w:p>
    <w:p w:rsidR="002F3423" w:rsidRDefault="00FD16CC">
      <w:r>
        <w:rPr>
          <w:rFonts w:ascii="Times New Roman" w:eastAsia="Times New Roman" w:hAnsi="Times New Roman"/>
          <w:color w:val="313131"/>
          <w:sz w:val="24"/>
          <w:szCs w:val="24"/>
          <w:lang w:eastAsia="pl-PL"/>
        </w:rPr>
        <w:br/>
      </w:r>
    </w:p>
    <w:sectPr w:rsidR="002F3423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CC" w:rsidRDefault="00FD16CC">
      <w:pPr>
        <w:spacing w:after="0"/>
      </w:pPr>
      <w:r>
        <w:separator/>
      </w:r>
    </w:p>
  </w:endnote>
  <w:endnote w:type="continuationSeparator" w:id="0">
    <w:p w:rsidR="00FD16CC" w:rsidRDefault="00FD1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B6" w:rsidRDefault="00FD16CC">
    <w:pPr>
      <w:pStyle w:val="Stopka"/>
    </w:pPr>
    <w:r>
      <w:t>*niepotrzebne 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CC" w:rsidRDefault="00FD16C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D16CC" w:rsidRDefault="00FD16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495"/>
    <w:multiLevelType w:val="multilevel"/>
    <w:tmpl w:val="68F85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F3423"/>
    <w:rsid w:val="002F3423"/>
    <w:rsid w:val="003A0B3F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6BF16-A2C2-49DE-AD91-B178004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Dziedzic</dc:creator>
  <dc:description/>
  <cp:lastModifiedBy>Magdalena Dziedzic</cp:lastModifiedBy>
  <cp:revision>2</cp:revision>
  <cp:lastPrinted>2020-10-19T09:59:00Z</cp:lastPrinted>
  <dcterms:created xsi:type="dcterms:W3CDTF">2020-12-15T10:18:00Z</dcterms:created>
  <dcterms:modified xsi:type="dcterms:W3CDTF">2020-12-15T10:18:00Z</dcterms:modified>
</cp:coreProperties>
</file>