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16" w:rsidRDefault="00494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Oleśnica, ..</w:t>
      </w:r>
      <w:r w:rsidR="002A375B">
        <w:rPr>
          <w:rFonts w:ascii="Arial" w:hAnsi="Arial" w:cs="Arial"/>
          <w:sz w:val="22"/>
          <w:szCs w:val="22"/>
        </w:rPr>
        <w:t>................................</w:t>
      </w:r>
      <w:bookmarkStart w:id="0" w:name="_GoBack"/>
      <w:bookmarkEnd w:id="0"/>
    </w:p>
    <w:p w:rsidR="00AB5416" w:rsidRDefault="004949CE">
      <w:pPr>
        <w:spacing w:line="480" w:lineRule="auto"/>
        <w:ind w:right="-108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18"/>
          <w:szCs w:val="18"/>
        </w:rPr>
        <w:t>(imię i nazwisko)/(nazwa)</w:t>
      </w:r>
    </w:p>
    <w:p w:rsidR="00AB5416" w:rsidRDefault="00494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AB5416" w:rsidRDefault="004949CE"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18"/>
          <w:szCs w:val="18"/>
        </w:rPr>
        <w:t>(adres zamieszkania)</w:t>
      </w: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494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AB5416" w:rsidRDefault="004949CE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494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AB5416" w:rsidRDefault="004949CE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(telefon)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B5416" w:rsidRDefault="004949CE">
      <w:pPr>
        <w:ind w:left="5664"/>
      </w:pPr>
      <w:r>
        <w:rPr>
          <w:rFonts w:ascii="Arial" w:hAnsi="Arial" w:cs="Arial"/>
          <w:b/>
          <w:bCs/>
          <w:sz w:val="22"/>
          <w:szCs w:val="22"/>
        </w:rPr>
        <w:t>Urząd Miasta i Gminy Oleśnica</w:t>
      </w:r>
    </w:p>
    <w:p w:rsidR="00AB5416" w:rsidRDefault="004949CE">
      <w:pPr>
        <w:ind w:firstLine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ul. Nadstawie 1</w:t>
      </w:r>
    </w:p>
    <w:p w:rsidR="00AB5416" w:rsidRDefault="004949CE">
      <w:pPr>
        <w:ind w:left="2124" w:firstLine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28-220 Oleśnica</w:t>
      </w: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B5416" w:rsidRDefault="00AB5416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B5416" w:rsidRDefault="004949CE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WNIOSEK</w:t>
      </w:r>
    </w:p>
    <w:p w:rsidR="00AB5416" w:rsidRDefault="004949C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zapewnienie dostawy wody i odbioru ścieków</w:t>
      </w:r>
    </w:p>
    <w:p w:rsidR="00AB5416" w:rsidRDefault="00AB541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B5416" w:rsidRDefault="00AB54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B5416" w:rsidRDefault="004949CE">
      <w:pPr>
        <w:spacing w:line="360" w:lineRule="auto"/>
        <w:ind w:right="2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prośbą o wydanie zapewnienia dostawy wody i odbioru ścieków na cele socjalno – bytowe/przemysłowe* do działki nr ……………….. w miejscowości …………………………..………,ul: ………………………………….. dla planowanej</w:t>
      </w:r>
      <w:r>
        <w:rPr>
          <w:rFonts w:ascii="Arial" w:hAnsi="Arial" w:cs="Arial"/>
          <w:sz w:val="22"/>
          <w:szCs w:val="22"/>
        </w:rPr>
        <w:t xml:space="preserve"> budowy:</w:t>
      </w:r>
    </w:p>
    <w:p w:rsidR="00AB5416" w:rsidRDefault="004949CE">
      <w:pPr>
        <w:ind w:right="23"/>
        <w:jc w:val="both"/>
      </w:pPr>
      <w:r>
        <w:rPr>
          <w:rFonts w:ascii="Arial" w:hAnsi="Arial" w:cs="Arial"/>
          <w:sz w:val="52"/>
          <w:szCs w:val="52"/>
        </w:rPr>
        <w:t xml:space="preserve">□ </w:t>
      </w:r>
      <w:r>
        <w:rPr>
          <w:rFonts w:ascii="Arial" w:hAnsi="Arial" w:cs="Arial"/>
          <w:sz w:val="22"/>
          <w:szCs w:val="22"/>
        </w:rPr>
        <w:t>dom mieszkalny*</w:t>
      </w:r>
    </w:p>
    <w:p w:rsidR="00AB5416" w:rsidRDefault="004949CE">
      <w:pPr>
        <w:spacing w:line="276" w:lineRule="auto"/>
        <w:ind w:right="23"/>
        <w:jc w:val="both"/>
      </w:pPr>
      <w:r>
        <w:rPr>
          <w:rFonts w:ascii="Arial" w:hAnsi="Arial" w:cs="Arial"/>
          <w:sz w:val="52"/>
          <w:szCs w:val="52"/>
        </w:rPr>
        <w:t xml:space="preserve">□ </w:t>
      </w:r>
      <w:r>
        <w:rPr>
          <w:rFonts w:ascii="Arial" w:hAnsi="Arial" w:cs="Arial"/>
          <w:sz w:val="22"/>
          <w:szCs w:val="22"/>
        </w:rPr>
        <w:t>obiekt przemysłowy*(opisać rodzaj)…… ………………………………………………………</w:t>
      </w:r>
    </w:p>
    <w:p w:rsidR="00AB5416" w:rsidRDefault="004949CE">
      <w:pPr>
        <w:spacing w:line="276" w:lineRule="auto"/>
        <w:ind w:right="23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4949C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Załącznik:</w:t>
      </w:r>
    </w:p>
    <w:p w:rsidR="00AB5416" w:rsidRDefault="00AB5416">
      <w:pPr>
        <w:rPr>
          <w:rFonts w:ascii="Arial" w:hAnsi="Arial" w:cs="Arial"/>
          <w:b/>
          <w:sz w:val="22"/>
          <w:szCs w:val="22"/>
          <w:u w:val="single"/>
        </w:rPr>
      </w:pPr>
    </w:p>
    <w:p w:rsidR="00AB5416" w:rsidRDefault="00494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 egz. mapy sytuacyjno-wysokościowej w skali 1:500 lub 1:1000.</w:t>
      </w: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4949CE">
      <w:pPr>
        <w:tabs>
          <w:tab w:val="left" w:pos="5940"/>
        </w:tabs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B5416" w:rsidRDefault="004949CE">
      <w:pPr>
        <w:tabs>
          <w:tab w:val="left" w:pos="5940"/>
        </w:tabs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AB5416" w:rsidRDefault="004949CE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podpis</w:t>
      </w:r>
    </w:p>
    <w:p w:rsidR="00AB5416" w:rsidRDefault="00494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AB5416">
      <w:pPr>
        <w:rPr>
          <w:rFonts w:ascii="Arial" w:hAnsi="Arial" w:cs="Arial"/>
          <w:sz w:val="22"/>
          <w:szCs w:val="22"/>
        </w:rPr>
      </w:pPr>
    </w:p>
    <w:p w:rsidR="00AB5416" w:rsidRDefault="004949CE">
      <w:r>
        <w:rPr>
          <w:rFonts w:ascii="Arial" w:hAnsi="Arial" w:cs="Arial"/>
          <w:sz w:val="18"/>
          <w:szCs w:val="18"/>
        </w:rPr>
        <w:t>* zaznaczyć właściwe</w:t>
      </w:r>
    </w:p>
    <w:sectPr w:rsidR="00AB54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CE" w:rsidRDefault="004949CE">
      <w:r>
        <w:separator/>
      </w:r>
    </w:p>
  </w:endnote>
  <w:endnote w:type="continuationSeparator" w:id="0">
    <w:p w:rsidR="004949CE" w:rsidRDefault="0049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CE" w:rsidRDefault="004949CE">
      <w:r>
        <w:rPr>
          <w:color w:val="000000"/>
        </w:rPr>
        <w:separator/>
      </w:r>
    </w:p>
  </w:footnote>
  <w:footnote w:type="continuationSeparator" w:id="0">
    <w:p w:rsidR="004949CE" w:rsidRDefault="0049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5416"/>
    <w:rsid w:val="002A375B"/>
    <w:rsid w:val="004949CE"/>
    <w:rsid w:val="00A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6764C-470A-46C1-BC88-320D9A0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Dziedzic</dc:creator>
  <dc:description/>
  <cp:lastModifiedBy>Magdalena Dziedzic</cp:lastModifiedBy>
  <cp:revision>2</cp:revision>
  <cp:lastPrinted>2020-08-17T07:38:00Z</cp:lastPrinted>
  <dcterms:created xsi:type="dcterms:W3CDTF">2020-11-25T09:19:00Z</dcterms:created>
  <dcterms:modified xsi:type="dcterms:W3CDTF">2020-11-25T09:19:00Z</dcterms:modified>
</cp:coreProperties>
</file>